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04" w:rsidRPr="00DD5EFC" w:rsidRDefault="00BD6504" w:rsidP="00165B1F">
      <w:pPr>
        <w:pStyle w:val="Subtitle"/>
        <w:rPr>
          <w:b w:val="0"/>
          <w:szCs w:val="28"/>
        </w:rPr>
      </w:pPr>
      <w:r w:rsidRPr="006126A4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петровское СП Павловский р-н 17" style="width:45pt;height:55.5pt;visibility:visible">
            <v:imagedata r:id="rId5" o:title=""/>
          </v:shape>
        </w:pict>
      </w:r>
    </w:p>
    <w:p w:rsidR="00BD6504" w:rsidRPr="008E25C1" w:rsidRDefault="00BD6504" w:rsidP="00165B1F">
      <w:pPr>
        <w:pStyle w:val="Subtitle"/>
        <w:rPr>
          <w:color w:val="000000"/>
          <w:sz w:val="32"/>
          <w:szCs w:val="32"/>
        </w:rPr>
      </w:pPr>
      <w:r w:rsidRPr="008E25C1">
        <w:rPr>
          <w:sz w:val="32"/>
          <w:szCs w:val="32"/>
        </w:rPr>
        <w:t xml:space="preserve">АДМИНИСТРАЦИЯ НОВОПЕТРОВСКОГО СЕЛЬСКОГО  ПОСЕЛЕНИЯ </w:t>
      </w:r>
      <w:r w:rsidRPr="008E25C1">
        <w:rPr>
          <w:color w:val="000000"/>
          <w:sz w:val="32"/>
          <w:szCs w:val="32"/>
        </w:rPr>
        <w:t>ПАВЛОВСКОГО РАЙОНА</w:t>
      </w:r>
    </w:p>
    <w:p w:rsidR="00BD6504" w:rsidRPr="008E25C1" w:rsidRDefault="00BD6504" w:rsidP="00165B1F">
      <w:pPr>
        <w:pStyle w:val="Subtitle"/>
        <w:ind w:firstLine="851"/>
        <w:rPr>
          <w:sz w:val="32"/>
          <w:szCs w:val="32"/>
        </w:rPr>
      </w:pPr>
    </w:p>
    <w:p w:rsidR="00BD6504" w:rsidRPr="008E25C1" w:rsidRDefault="00BD6504" w:rsidP="00165B1F">
      <w:pPr>
        <w:pStyle w:val="Title"/>
        <w:ind w:firstLine="0"/>
        <w:rPr>
          <w:rFonts w:ascii="Times New Roman" w:hAnsi="Times New Roman"/>
          <w:sz w:val="32"/>
          <w:szCs w:val="32"/>
          <w:u w:val="single"/>
        </w:rPr>
      </w:pPr>
      <w:r w:rsidRPr="008E25C1">
        <w:rPr>
          <w:rFonts w:ascii="Times New Roman" w:hAnsi="Times New Roman"/>
          <w:sz w:val="32"/>
          <w:szCs w:val="32"/>
        </w:rPr>
        <w:t>ПОСТАНОВЛЕНИЕ</w:t>
      </w:r>
    </w:p>
    <w:p w:rsidR="00BD6504" w:rsidRPr="008E25C1" w:rsidRDefault="00BD6504" w:rsidP="00165B1F">
      <w:pPr>
        <w:pStyle w:val="Title"/>
        <w:ind w:firstLine="851"/>
        <w:rPr>
          <w:rFonts w:ascii="Times New Roman" w:hAnsi="Times New Roman"/>
          <w:b w:val="0"/>
          <w:sz w:val="32"/>
          <w:szCs w:val="32"/>
        </w:rPr>
      </w:pPr>
    </w:p>
    <w:p w:rsidR="00BD6504" w:rsidRPr="00DD5EFC" w:rsidRDefault="00BD6504" w:rsidP="00165B1F">
      <w:pPr>
        <w:pStyle w:val="Title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23.04.2018 г.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DD5EFC">
        <w:rPr>
          <w:rFonts w:ascii="Times New Roman" w:hAnsi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/>
          <w:b w:val="0"/>
          <w:sz w:val="28"/>
          <w:szCs w:val="28"/>
        </w:rPr>
        <w:t xml:space="preserve">  65</w:t>
      </w:r>
    </w:p>
    <w:p w:rsidR="00BD6504" w:rsidRDefault="00BD6504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504" w:rsidRDefault="00BD6504" w:rsidP="0016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D5EFC">
        <w:rPr>
          <w:rFonts w:ascii="Times New Roman" w:hAnsi="Times New Roman"/>
          <w:sz w:val="28"/>
          <w:szCs w:val="28"/>
        </w:rPr>
        <w:t>т-ца Новопетровская</w:t>
      </w:r>
    </w:p>
    <w:p w:rsidR="00BD6504" w:rsidRPr="00DD5EFC" w:rsidRDefault="00BD6504" w:rsidP="00165B1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D6504" w:rsidRPr="00DD5EFC" w:rsidRDefault="00BD6504" w:rsidP="00165B1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F76C5F">
        <w:rPr>
          <w:rFonts w:ascii="Times New Roman" w:hAnsi="Times New Roman"/>
          <w:b/>
          <w:bCs/>
          <w:sz w:val="28"/>
          <w:szCs w:val="28"/>
        </w:rPr>
        <w:t>Об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отмене 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администрации Новопетровского сельского поселения Павловского района</w:t>
      </w:r>
    </w:p>
    <w:p w:rsidR="00BD6504" w:rsidRDefault="00BD6504" w:rsidP="00165B1F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D6504" w:rsidRPr="00DD5EFC" w:rsidRDefault="00BD6504" w:rsidP="00250998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BD6504" w:rsidRPr="00DD5EFC" w:rsidRDefault="00BD6504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В целях приведения нормативных актов в соответствие с действующим законодательством, Уставом Новопетровского сельского поселения Павловского района, постановляю:</w:t>
      </w:r>
    </w:p>
    <w:p w:rsidR="00BD6504" w:rsidRPr="00165B1F" w:rsidRDefault="00BD6504" w:rsidP="00165B1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Признать утратившими силу </w:t>
      </w:r>
      <w:r w:rsidRPr="00165B1F">
        <w:rPr>
          <w:rFonts w:ascii="Times New Roman" w:hAnsi="Times New Roman"/>
          <w:bCs/>
          <w:color w:val="000000"/>
          <w:spacing w:val="-1"/>
          <w:sz w:val="28"/>
          <w:szCs w:val="28"/>
        </w:rPr>
        <w:t>Постановление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от </w:t>
      </w:r>
      <w:r w:rsidRPr="00165B1F">
        <w:rPr>
          <w:rFonts w:ascii="Times New Roman" w:hAnsi="Times New Roman"/>
          <w:bCs/>
          <w:color w:val="000000"/>
          <w:spacing w:val="-3"/>
          <w:sz w:val="28"/>
          <w:szCs w:val="28"/>
        </w:rPr>
        <w:t>05 апреля 2017 года</w:t>
      </w:r>
      <w:r w:rsidRPr="00165B1F">
        <w:rPr>
          <w:rFonts w:ascii="Times New Roman" w:hAnsi="Times New Roman"/>
          <w:bCs/>
          <w:color w:val="000000"/>
          <w:sz w:val="28"/>
          <w:szCs w:val="28"/>
        </w:rPr>
        <w:t xml:space="preserve"> № 37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165B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исполнению муниципальной функции </w:t>
      </w:r>
      <w:r w:rsidRPr="00165B1F">
        <w:rPr>
          <w:rFonts w:ascii="Times New Roman" w:hAnsi="Times New Roman"/>
          <w:bCs/>
          <w:sz w:val="28"/>
          <w:szCs w:val="28"/>
        </w:rPr>
        <w:t>«Осуществление муниципального контроля за соблюдением законодательства в области розничной продажи алкогольной продукции»</w:t>
      </w:r>
    </w:p>
    <w:p w:rsidR="00BD6504" w:rsidRPr="00DD5EFC" w:rsidRDefault="00BD6504" w:rsidP="00165B1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2.Контроль за выполнением настоящего постановления оставляю за собой.</w:t>
      </w:r>
    </w:p>
    <w:p w:rsidR="00BD6504" w:rsidRPr="00924AD8" w:rsidRDefault="00BD6504" w:rsidP="00165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>3.</w:t>
      </w:r>
      <w:r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BD6504" w:rsidRDefault="00BD6504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6504" w:rsidRDefault="00BD6504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6504" w:rsidRDefault="00BD6504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D6504" w:rsidRPr="00DD5EFC" w:rsidRDefault="00BD6504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DD5EFC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DD5EFC">
        <w:rPr>
          <w:rFonts w:ascii="Times New Roman" w:hAnsi="Times New Roman"/>
          <w:bCs/>
          <w:sz w:val="28"/>
          <w:szCs w:val="28"/>
        </w:rPr>
        <w:t>Новопетровского сельского поселения</w:t>
      </w:r>
    </w:p>
    <w:p w:rsidR="00BD6504" w:rsidRPr="00DD5EFC" w:rsidRDefault="00BD6504" w:rsidP="001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D5EFC">
        <w:rPr>
          <w:rFonts w:ascii="Times New Roman" w:hAnsi="Times New Roman"/>
          <w:bCs/>
          <w:sz w:val="28"/>
          <w:szCs w:val="28"/>
        </w:rPr>
        <w:t xml:space="preserve">Павловского района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Е.А.Бессонов</w:t>
      </w:r>
    </w:p>
    <w:p w:rsidR="00BD6504" w:rsidRPr="00DD5EFC" w:rsidRDefault="00BD6504" w:rsidP="0025099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BD6504" w:rsidRPr="00DD5EFC" w:rsidRDefault="00BD6504" w:rsidP="0025099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BD6504" w:rsidRPr="00DD5EFC" w:rsidSect="00250998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4E92"/>
    <w:multiLevelType w:val="hybridMultilevel"/>
    <w:tmpl w:val="17149EC2"/>
    <w:lvl w:ilvl="0" w:tplc="A6AE0F9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7233D56"/>
    <w:multiLevelType w:val="hybridMultilevel"/>
    <w:tmpl w:val="DAE632F8"/>
    <w:lvl w:ilvl="0" w:tplc="B0D461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7047DD0"/>
    <w:multiLevelType w:val="hybridMultilevel"/>
    <w:tmpl w:val="F3828A6E"/>
    <w:lvl w:ilvl="0" w:tplc="04190011">
      <w:start w:val="1"/>
      <w:numFmt w:val="decimal"/>
      <w:lvlText w:val="%1)"/>
      <w:lvlJc w:val="left"/>
      <w:pPr>
        <w:ind w:left="22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3">
    <w:nsid w:val="37EF10A9"/>
    <w:multiLevelType w:val="hybridMultilevel"/>
    <w:tmpl w:val="98F21C4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4B94400F"/>
    <w:multiLevelType w:val="hybridMultilevel"/>
    <w:tmpl w:val="E42AAE10"/>
    <w:lvl w:ilvl="0" w:tplc="0A34E1E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3FC6861"/>
    <w:multiLevelType w:val="hybridMultilevel"/>
    <w:tmpl w:val="7E96C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7F6"/>
    <w:rsid w:val="000341AB"/>
    <w:rsid w:val="00065A3A"/>
    <w:rsid w:val="000E1807"/>
    <w:rsid w:val="00137954"/>
    <w:rsid w:val="00165B1F"/>
    <w:rsid w:val="00215371"/>
    <w:rsid w:val="00250998"/>
    <w:rsid w:val="0030025E"/>
    <w:rsid w:val="00331B25"/>
    <w:rsid w:val="00334BD9"/>
    <w:rsid w:val="003548A0"/>
    <w:rsid w:val="00373E42"/>
    <w:rsid w:val="003C400A"/>
    <w:rsid w:val="00430A0A"/>
    <w:rsid w:val="004645C6"/>
    <w:rsid w:val="0047081C"/>
    <w:rsid w:val="0053599A"/>
    <w:rsid w:val="00584812"/>
    <w:rsid w:val="005A528D"/>
    <w:rsid w:val="006126A4"/>
    <w:rsid w:val="00640C5E"/>
    <w:rsid w:val="00644B07"/>
    <w:rsid w:val="0068464A"/>
    <w:rsid w:val="0069337A"/>
    <w:rsid w:val="0077351E"/>
    <w:rsid w:val="00874FBF"/>
    <w:rsid w:val="008E25C1"/>
    <w:rsid w:val="008E5332"/>
    <w:rsid w:val="0091509E"/>
    <w:rsid w:val="00924AD8"/>
    <w:rsid w:val="009A74AE"/>
    <w:rsid w:val="009B4024"/>
    <w:rsid w:val="00A07B9E"/>
    <w:rsid w:val="00A21633"/>
    <w:rsid w:val="00A627DC"/>
    <w:rsid w:val="00AA1AF1"/>
    <w:rsid w:val="00AF507D"/>
    <w:rsid w:val="00B827E5"/>
    <w:rsid w:val="00BC56D5"/>
    <w:rsid w:val="00BD6504"/>
    <w:rsid w:val="00D11B75"/>
    <w:rsid w:val="00D36D95"/>
    <w:rsid w:val="00DD47F6"/>
    <w:rsid w:val="00DD5A38"/>
    <w:rsid w:val="00DD5EFC"/>
    <w:rsid w:val="00E0312F"/>
    <w:rsid w:val="00E12266"/>
    <w:rsid w:val="00F562A5"/>
    <w:rsid w:val="00F7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A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47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D47F6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30025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025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0025E"/>
    <w:pPr>
      <w:spacing w:after="0" w:line="240" w:lineRule="auto"/>
      <w:ind w:firstLine="567"/>
      <w:jc w:val="center"/>
    </w:pPr>
    <w:rPr>
      <w:rFonts w:ascii="Arial" w:hAnsi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0025E"/>
    <w:rPr>
      <w:rFonts w:ascii="Arial" w:hAnsi="Arial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A1AF1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1</Pages>
  <Words>154</Words>
  <Characters>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2018-04-24T11:44:00Z</cp:lastPrinted>
  <dcterms:created xsi:type="dcterms:W3CDTF">2016-01-20T06:47:00Z</dcterms:created>
  <dcterms:modified xsi:type="dcterms:W3CDTF">2018-04-24T11:55:00Z</dcterms:modified>
</cp:coreProperties>
</file>